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0D" w:rsidRPr="00CD2103" w:rsidRDefault="007B5C0D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sz w:val="2"/>
          <w:szCs w:val="2"/>
        </w:rPr>
      </w:pPr>
    </w:p>
    <w:p w:rsidR="007B5C0D" w:rsidRPr="00AB243D" w:rsidRDefault="007B5C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C0D" w:rsidRDefault="007B5C0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B5C0D" w:rsidRDefault="007B5C0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7B5C0D" w:rsidRPr="0057497F" w:rsidRDefault="007B5C0D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B5C0D" w:rsidRPr="00B316BA" w:rsidRDefault="007B5C0D" w:rsidP="00375345">
      <w:pPr>
        <w:shd w:val="clear" w:color="auto" w:fill="FFFFFF"/>
        <w:jc w:val="center"/>
        <w:rPr>
          <w:i/>
          <w:spacing w:val="-11"/>
        </w:rPr>
      </w:pPr>
    </w:p>
    <w:p w:rsidR="007B5C0D" w:rsidRDefault="007B5C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B5C0D" w:rsidRDefault="007B5C0D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B5C0D" w:rsidRPr="00B316BA" w:rsidRDefault="007B5C0D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B5C0D" w:rsidRDefault="007B5C0D" w:rsidP="00375345">
      <w:pPr>
        <w:shd w:val="clear" w:color="auto" w:fill="FFFFFF"/>
        <w:jc w:val="both"/>
        <w:rPr>
          <w:bCs/>
        </w:rPr>
      </w:pPr>
    </w:p>
    <w:p w:rsidR="007B5C0D" w:rsidRPr="007F579A" w:rsidRDefault="007B5C0D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6</w:t>
      </w:r>
    </w:p>
    <w:p w:rsidR="007B5C0D" w:rsidRDefault="007B5C0D" w:rsidP="00375345">
      <w:pPr>
        <w:shd w:val="clear" w:color="auto" w:fill="FFFFFF"/>
        <w:jc w:val="center"/>
        <w:rPr>
          <w:bCs/>
          <w:i/>
          <w:spacing w:val="-6"/>
        </w:rPr>
      </w:pPr>
    </w:p>
    <w:p w:rsidR="007B5C0D" w:rsidRPr="008F2917" w:rsidRDefault="007B5C0D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7B5C0D" w:rsidRDefault="007B5C0D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B5C0D" w:rsidRPr="008F2917" w:rsidRDefault="007B5C0D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B5C0D" w:rsidRPr="0059334A" w:rsidRDefault="007B5C0D" w:rsidP="0059334A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>б отмене Постановление №45 от 09.10.2013</w:t>
      </w:r>
      <w:r w:rsidRPr="008F2917">
        <w:rPr>
          <w:b/>
        </w:rPr>
        <w:t xml:space="preserve">г. </w:t>
      </w:r>
      <w:r w:rsidRPr="0059334A">
        <w:rPr>
          <w:b/>
        </w:rPr>
        <w:t>Об утверждении Положения об организации и ведении гражданской</w:t>
      </w:r>
    </w:p>
    <w:p w:rsidR="007B5C0D" w:rsidRPr="0059334A" w:rsidRDefault="007B5C0D" w:rsidP="0059334A">
      <w:pPr>
        <w:jc w:val="center"/>
        <w:rPr>
          <w:b/>
        </w:rPr>
      </w:pPr>
      <w:r w:rsidRPr="0059334A">
        <w:rPr>
          <w:b/>
        </w:rPr>
        <w:t>обороны в сельском поселении «Красновеликанское»</w:t>
      </w:r>
    </w:p>
    <w:p w:rsidR="007B5C0D" w:rsidRPr="008F2917" w:rsidRDefault="007B5C0D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7B5C0D" w:rsidRDefault="007B5C0D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3  Федерального закона от 12.02.1998г №28- ФЗ «  О гражданской обороне»;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7B5C0D" w:rsidRPr="00890B35" w:rsidRDefault="007B5C0D" w:rsidP="0059334A">
      <w:pPr>
        <w:ind w:firstLine="708"/>
        <w:jc w:val="both"/>
      </w:pPr>
      <w:r w:rsidRPr="006A5402">
        <w:t>1.</w:t>
      </w:r>
      <w:r>
        <w:t xml:space="preserve"> </w:t>
      </w:r>
      <w:r w:rsidRPr="00DC7FC6">
        <w:t>Постановление №</w:t>
      </w:r>
      <w:r>
        <w:t>45 от 09.10.2013</w:t>
      </w:r>
      <w:r w:rsidRPr="00DC7FC6">
        <w:t>г. «</w:t>
      </w:r>
      <w:r>
        <w:t>Об утверждении Положения об организации и ведении гражданской обороны в сельском поселении «Красновеликанское»</w:t>
      </w:r>
      <w:r w:rsidRPr="00DC7FC6">
        <w:t>»</w:t>
      </w:r>
      <w:r>
        <w:t xml:space="preserve"> отменить.</w:t>
      </w:r>
    </w:p>
    <w:p w:rsidR="007B5C0D" w:rsidRDefault="007B5C0D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B5C0D" w:rsidRPr="00255B2F" w:rsidRDefault="007B5C0D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7B5C0D" w:rsidRDefault="007B5C0D" w:rsidP="00912AD5">
      <w:pPr>
        <w:jc w:val="both"/>
        <w:rPr>
          <w:bCs/>
          <w:i/>
          <w:iCs/>
        </w:rPr>
      </w:pPr>
    </w:p>
    <w:p w:rsidR="007B5C0D" w:rsidRDefault="007B5C0D" w:rsidP="00CB37BF">
      <w:pPr>
        <w:jc w:val="both"/>
        <w:outlineLvl w:val="0"/>
        <w:rPr>
          <w:bCs/>
          <w:i/>
          <w:iCs/>
        </w:rPr>
      </w:pPr>
    </w:p>
    <w:p w:rsidR="007B5C0D" w:rsidRPr="008F5FB9" w:rsidRDefault="007B5C0D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7B5C0D" w:rsidRPr="004E29EE" w:rsidRDefault="007B5C0D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7B5C0D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0D" w:rsidRDefault="007B5C0D" w:rsidP="009F3F2F">
      <w:r>
        <w:separator/>
      </w:r>
    </w:p>
  </w:endnote>
  <w:endnote w:type="continuationSeparator" w:id="0">
    <w:p w:rsidR="007B5C0D" w:rsidRDefault="007B5C0D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0D" w:rsidRDefault="007B5C0D" w:rsidP="009F3F2F">
      <w:r>
        <w:separator/>
      </w:r>
    </w:p>
  </w:footnote>
  <w:footnote w:type="continuationSeparator" w:id="0">
    <w:p w:rsidR="007B5C0D" w:rsidRDefault="007B5C0D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D" w:rsidRDefault="007B5C0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B5C0D" w:rsidRDefault="007B5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C0D" w:rsidRDefault="007B5C0D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76DF6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3FC0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3DC1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4DA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334A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5C0D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464A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0A91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AC4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167</Words>
  <Characters>957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4</cp:revision>
  <cp:lastPrinted>2018-04-23T06:56:00Z</cp:lastPrinted>
  <dcterms:created xsi:type="dcterms:W3CDTF">2019-01-09T07:15:00Z</dcterms:created>
  <dcterms:modified xsi:type="dcterms:W3CDTF">2019-01-14T06:19:00Z</dcterms:modified>
</cp:coreProperties>
</file>